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AA" w:rsidRPr="00BA0B05" w:rsidRDefault="00CD65AA" w:rsidP="00335695">
      <w:pPr>
        <w:adjustRightInd w:val="0"/>
        <w:jc w:val="center"/>
        <w:rPr>
          <w:b/>
          <w:bCs/>
          <w:sz w:val="24"/>
          <w:szCs w:val="24"/>
        </w:rPr>
      </w:pPr>
      <w:r w:rsidRPr="00BA0B05">
        <w:rPr>
          <w:b/>
          <w:bCs/>
          <w:sz w:val="24"/>
          <w:szCs w:val="24"/>
        </w:rPr>
        <w:t xml:space="preserve">Выписка из должностной инструкции лица, ответственного за работу </w:t>
      </w:r>
      <w:r w:rsidRPr="00BA0B05">
        <w:rPr>
          <w:b/>
          <w:bCs/>
          <w:sz w:val="24"/>
          <w:szCs w:val="24"/>
        </w:rPr>
        <w:br/>
        <w:t>по профилактике коррупционных и иных правонарушений в МБУДО «Краснотурьинская детская хореографическая школа»</w:t>
      </w:r>
    </w:p>
    <w:p w:rsidR="00CD65AA" w:rsidRPr="00BA0B05" w:rsidRDefault="00CD65AA" w:rsidP="004D5284">
      <w:pPr>
        <w:adjustRightInd w:val="0"/>
        <w:jc w:val="center"/>
        <w:rPr>
          <w:sz w:val="24"/>
          <w:szCs w:val="24"/>
        </w:rPr>
      </w:pP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1) 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2) проведение контрольных мероприятий, направленных на выявление коррупционных правонарушений работниками организации;</w:t>
      </w: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3) организация проведения оценки коррупционных рисков;</w:t>
      </w: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4)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5) организация заполнения и рассмотрения деклараций о конфликте интересов;</w:t>
      </w: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6)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7)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8)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D65AA" w:rsidRPr="00BA0B05" w:rsidRDefault="00CD65AA" w:rsidP="00335695">
      <w:pPr>
        <w:adjustRightInd w:val="0"/>
        <w:ind w:firstLine="540"/>
        <w:jc w:val="both"/>
        <w:rPr>
          <w:sz w:val="24"/>
          <w:szCs w:val="24"/>
        </w:rPr>
      </w:pPr>
      <w:r w:rsidRPr="00BA0B05">
        <w:rPr>
          <w:sz w:val="24"/>
          <w:szCs w:val="24"/>
        </w:rPr>
        <w:t>9) проведение оценки результатов антикоррупционной работы и подготовка соответствующих отчетных материалов директору «КДХорШ».</w:t>
      </w:r>
    </w:p>
    <w:p w:rsidR="00CD65AA" w:rsidRDefault="00CD65AA" w:rsidP="00624D11">
      <w:pPr>
        <w:ind w:firstLine="709"/>
        <w:jc w:val="both"/>
        <w:rPr>
          <w:sz w:val="28"/>
          <w:szCs w:val="28"/>
        </w:rPr>
      </w:pPr>
    </w:p>
    <w:p w:rsidR="00CD65AA" w:rsidRPr="0039401B" w:rsidRDefault="00CD65AA" w:rsidP="00624D11">
      <w:pPr>
        <w:ind w:firstLine="709"/>
        <w:jc w:val="both"/>
        <w:rPr>
          <w:sz w:val="28"/>
          <w:szCs w:val="28"/>
        </w:rPr>
      </w:pPr>
    </w:p>
    <w:sectPr w:rsidR="00CD65AA" w:rsidRPr="0039401B" w:rsidSect="003940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C59"/>
    <w:rsid w:val="00067EAC"/>
    <w:rsid w:val="00265BA4"/>
    <w:rsid w:val="00265E84"/>
    <w:rsid w:val="00284B90"/>
    <w:rsid w:val="00304EBE"/>
    <w:rsid w:val="00312FF5"/>
    <w:rsid w:val="00335695"/>
    <w:rsid w:val="0039152D"/>
    <w:rsid w:val="0039401B"/>
    <w:rsid w:val="003A3D7A"/>
    <w:rsid w:val="003F6290"/>
    <w:rsid w:val="00420CEB"/>
    <w:rsid w:val="004D5284"/>
    <w:rsid w:val="005F5999"/>
    <w:rsid w:val="00624D11"/>
    <w:rsid w:val="0069459B"/>
    <w:rsid w:val="006D1896"/>
    <w:rsid w:val="00706A2E"/>
    <w:rsid w:val="00844D02"/>
    <w:rsid w:val="008F0DE0"/>
    <w:rsid w:val="00900B2D"/>
    <w:rsid w:val="009D0339"/>
    <w:rsid w:val="009D3CDB"/>
    <w:rsid w:val="00AD2EFC"/>
    <w:rsid w:val="00AE5B1B"/>
    <w:rsid w:val="00B31B82"/>
    <w:rsid w:val="00B54D5D"/>
    <w:rsid w:val="00B70717"/>
    <w:rsid w:val="00B824BF"/>
    <w:rsid w:val="00B944AF"/>
    <w:rsid w:val="00BA0B05"/>
    <w:rsid w:val="00BA0EF1"/>
    <w:rsid w:val="00C42B47"/>
    <w:rsid w:val="00CA0059"/>
    <w:rsid w:val="00CB38A6"/>
    <w:rsid w:val="00CB4B30"/>
    <w:rsid w:val="00CC3C59"/>
    <w:rsid w:val="00CD1B27"/>
    <w:rsid w:val="00CD65AA"/>
    <w:rsid w:val="00DD7FE3"/>
    <w:rsid w:val="00E5667D"/>
    <w:rsid w:val="00E87338"/>
    <w:rsid w:val="00E9439B"/>
    <w:rsid w:val="00ED0991"/>
    <w:rsid w:val="00ED6680"/>
    <w:rsid w:val="00EE3B9B"/>
    <w:rsid w:val="00F7313D"/>
    <w:rsid w:val="00FB2C95"/>
    <w:rsid w:val="00FE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59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0CE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247</Words>
  <Characters>1410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User</cp:lastModifiedBy>
  <cp:revision>4</cp:revision>
  <cp:lastPrinted>2016-01-19T05:42:00Z</cp:lastPrinted>
  <dcterms:created xsi:type="dcterms:W3CDTF">2016-02-15T09:09:00Z</dcterms:created>
  <dcterms:modified xsi:type="dcterms:W3CDTF">2016-03-02T10:05:00Z</dcterms:modified>
</cp:coreProperties>
</file>